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F161F5" w:rsidP="00025386">
      <w:pPr>
        <w:pStyle w:val="Nagwek4"/>
        <w:rPr>
          <w:b/>
          <w:i w:val="0"/>
        </w:rPr>
      </w:pPr>
      <w:r w:rsidRPr="00F161F5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</w:t>
      </w:r>
      <w:r w:rsidR="006B0991">
        <w:rPr>
          <w:b/>
          <w:i w:val="0"/>
        </w:rPr>
        <w:t>. nr 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88533A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8533A">
        <w:rPr>
          <w:rFonts w:ascii="Times New Roman" w:eastAsia="Times New Roman" w:hAnsi="Times New Roman"/>
          <w:b/>
          <w:sz w:val="24"/>
          <w:szCs w:val="20"/>
          <w:lang w:eastAsia="pl-PL"/>
        </w:rPr>
        <w:t>LODR/Glisno/1/2014</w:t>
      </w:r>
      <w:bookmarkStart w:id="0" w:name="_GoBack"/>
      <w:bookmarkEnd w:id="0"/>
    </w:p>
    <w:p w:rsidR="00025386" w:rsidRDefault="00025386" w:rsidP="00025386"/>
    <w:p w:rsidR="00FB7BA7" w:rsidRPr="002E14DE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14DE">
        <w:rPr>
          <w:rFonts w:ascii="Times New Roman" w:hAnsi="Times New Roman"/>
          <w:sz w:val="28"/>
          <w:szCs w:val="28"/>
        </w:rPr>
        <w:t>WYKAZ CZ</w:t>
      </w:r>
      <w:r w:rsidRPr="002E14DE">
        <w:rPr>
          <w:rFonts w:ascii="Times New Roman" w:eastAsia="TimesNewRoman" w:hAnsi="Times New Roman"/>
          <w:sz w:val="28"/>
          <w:szCs w:val="28"/>
        </w:rPr>
        <w:t>ĘŚ</w:t>
      </w:r>
      <w:r w:rsidR="001C2314" w:rsidRPr="002E14DE">
        <w:rPr>
          <w:rFonts w:ascii="Times New Roman" w:hAnsi="Times New Roman"/>
          <w:sz w:val="28"/>
          <w:szCs w:val="28"/>
        </w:rPr>
        <w:t>CI ZAMÓWIENIA, KTÓREJ</w:t>
      </w:r>
      <w:r w:rsidRPr="002E14DE">
        <w:rPr>
          <w:rFonts w:ascii="Times New Roman" w:hAnsi="Times New Roman"/>
          <w:sz w:val="28"/>
          <w:szCs w:val="28"/>
        </w:rPr>
        <w:t xml:space="preserve"> WYKONANIE WYKONAWCA ZAMIERZA POWIERZY</w:t>
      </w:r>
      <w:r w:rsidRPr="002E14DE">
        <w:rPr>
          <w:rFonts w:ascii="Times New Roman" w:eastAsia="TimesNewRoman" w:hAnsi="Times New Roman"/>
          <w:sz w:val="28"/>
          <w:szCs w:val="28"/>
        </w:rPr>
        <w:t xml:space="preserve">Ć </w:t>
      </w:r>
      <w:r w:rsidRPr="002E14DE">
        <w:rPr>
          <w:rFonts w:ascii="Times New Roman" w:hAnsi="Times New Roman"/>
          <w:sz w:val="28"/>
          <w:szCs w:val="28"/>
        </w:rPr>
        <w:t>PODWYKONAWCOM</w:t>
      </w:r>
    </w:p>
    <w:p w:rsidR="00A56A6F" w:rsidRPr="00A56A6F" w:rsidRDefault="00A56A6F" w:rsidP="00DE4F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DE3A53" w:rsidRPr="00DE3A5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  <w:r w:rsidR="00DE4FE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F1331" w:rsidRPr="009F1331">
        <w:rPr>
          <w:rFonts w:ascii="Times New Roman" w:hAnsi="Times New Roman"/>
          <w:b/>
          <w:sz w:val="24"/>
          <w:szCs w:val="24"/>
        </w:rPr>
        <w:t>Remont Pałacu w Gliśnie użytkowanego przez zespół administracyjno-gospodarczy Lubuskiego Ośrodka Doradztwa Rolniczego</w:t>
      </w:r>
      <w:r w:rsidR="009F1331" w:rsidRPr="009F13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="00DE4FE4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DE4FE4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</w:t>
      </w:r>
      <w:r w:rsidR="002E14DE">
        <w:rPr>
          <w:sz w:val="24"/>
        </w:rPr>
        <w:t>d</w:t>
      </w:r>
      <w:r>
        <w:rPr>
          <w:sz w:val="24"/>
        </w:rPr>
        <w:t xml:space="preserve">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CF" w:rsidRDefault="00A37ECF" w:rsidP="00025386">
      <w:pPr>
        <w:spacing w:after="0" w:line="240" w:lineRule="auto"/>
      </w:pPr>
      <w:r>
        <w:separator/>
      </w:r>
    </w:p>
  </w:endnote>
  <w:endnote w:type="continuationSeparator" w:id="0">
    <w:p w:rsidR="00A37ECF" w:rsidRDefault="00A37E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CF" w:rsidRDefault="00A37ECF" w:rsidP="00025386">
      <w:pPr>
        <w:spacing w:after="0" w:line="240" w:lineRule="auto"/>
      </w:pPr>
      <w:r>
        <w:separator/>
      </w:r>
    </w:p>
  </w:footnote>
  <w:footnote w:type="continuationSeparator" w:id="0">
    <w:p w:rsidR="00A37ECF" w:rsidRDefault="00A37E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DC" w:rsidRDefault="00BF5D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2CE1"/>
    <w:rsid w:val="00025386"/>
    <w:rsid w:val="000255A6"/>
    <w:rsid w:val="001750A0"/>
    <w:rsid w:val="001C2314"/>
    <w:rsid w:val="0028042F"/>
    <w:rsid w:val="002A3EAB"/>
    <w:rsid w:val="002E14DE"/>
    <w:rsid w:val="00461505"/>
    <w:rsid w:val="004B7EB9"/>
    <w:rsid w:val="004E14E7"/>
    <w:rsid w:val="005624D8"/>
    <w:rsid w:val="005645E9"/>
    <w:rsid w:val="006347B1"/>
    <w:rsid w:val="00663F8B"/>
    <w:rsid w:val="00680A82"/>
    <w:rsid w:val="006B0991"/>
    <w:rsid w:val="006F78BB"/>
    <w:rsid w:val="007A4421"/>
    <w:rsid w:val="0088533A"/>
    <w:rsid w:val="008E2CE1"/>
    <w:rsid w:val="008F2498"/>
    <w:rsid w:val="009F1331"/>
    <w:rsid w:val="00A37ECF"/>
    <w:rsid w:val="00A47212"/>
    <w:rsid w:val="00A56A6F"/>
    <w:rsid w:val="00BF5DDC"/>
    <w:rsid w:val="00C46539"/>
    <w:rsid w:val="00D35D17"/>
    <w:rsid w:val="00D55FC4"/>
    <w:rsid w:val="00D77410"/>
    <w:rsid w:val="00DE3A53"/>
    <w:rsid w:val="00DE4FE4"/>
    <w:rsid w:val="00F161F5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E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LODR Lubniewice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Ziołek</dc:creator>
  <cp:lastModifiedBy>Szlęk Joanna</cp:lastModifiedBy>
  <cp:revision>17</cp:revision>
  <cp:lastPrinted>2014-05-27T09:38:00Z</cp:lastPrinted>
  <dcterms:created xsi:type="dcterms:W3CDTF">2014-05-15T12:20:00Z</dcterms:created>
  <dcterms:modified xsi:type="dcterms:W3CDTF">2014-07-11T10:28:00Z</dcterms:modified>
</cp:coreProperties>
</file>