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6A" w:rsidRDefault="006F646A">
      <w:pPr>
        <w:pStyle w:val="Nagwek4"/>
        <w:rPr>
          <w:b/>
          <w:i w:val="0"/>
        </w:rPr>
      </w:pPr>
      <w:r>
        <w:rPr>
          <w:b/>
          <w:i w:val="0"/>
        </w:rPr>
        <w:t>Zał</w:t>
      </w:r>
      <w:r w:rsidR="004D7141">
        <w:rPr>
          <w:b/>
          <w:i w:val="0"/>
        </w:rPr>
        <w:t>.</w:t>
      </w:r>
      <w:r w:rsidR="008B6F69">
        <w:rPr>
          <w:b/>
          <w:i w:val="0"/>
        </w:rPr>
        <w:t xml:space="preserve"> N</w:t>
      </w:r>
      <w:r>
        <w:rPr>
          <w:b/>
          <w:i w:val="0"/>
        </w:rPr>
        <w:t xml:space="preserve">r </w:t>
      </w:r>
      <w:r w:rsidR="001E6415">
        <w:rPr>
          <w:b/>
          <w:i w:val="0"/>
        </w:rPr>
        <w:t>8</w:t>
      </w:r>
      <w:r w:rsidR="00CF6EA8">
        <w:rPr>
          <w:b/>
          <w:i w:val="0"/>
        </w:rPr>
        <w:t xml:space="preserve"> </w:t>
      </w:r>
      <w:r w:rsidR="004D7141">
        <w:rPr>
          <w:b/>
          <w:i w:val="0"/>
        </w:rPr>
        <w:t>a</w:t>
      </w:r>
    </w:p>
    <w:p w:rsidR="006F646A" w:rsidRDefault="008B00B2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8B00B2">
        <w:rPr>
          <w:noProof/>
        </w:rPr>
        <w:pict>
          <v:roundrect id="AutoShape 2" o:spid="_x0000_s1026" style="position:absolute;margin-left:-3.85pt;margin-top:2.8pt;width:158.45pt;height:57.6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<v:textbox inset="1pt,1pt,1pt,1pt">
              <w:txbxContent>
                <w:p w:rsidR="006F646A" w:rsidRDefault="006F646A"/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646A" w:rsidRDefault="006F646A"/>
              </w:txbxContent>
            </v:textbox>
          </v:roundrect>
        </w:pic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 w:rsidP="00396BA8">
      <w:pPr>
        <w:pStyle w:val="Nagwek3"/>
        <w:jc w:val="left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396BA8" w:rsidRDefault="00396BA8" w:rsidP="00396BA8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Pr="0076066E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 w:rsidR="00CF6EA8">
        <w:rPr>
          <w:sz w:val="24"/>
        </w:rPr>
        <w:t>pt.</w:t>
      </w:r>
      <w:r>
        <w:rPr>
          <w:sz w:val="24"/>
        </w:rPr>
        <w:t>:</w:t>
      </w:r>
    </w:p>
    <w:p w:rsidR="00D23A0C" w:rsidRDefault="009D0C11" w:rsidP="009A0497">
      <w:pPr>
        <w:pStyle w:val="Tekstpodstawowywcity"/>
        <w:spacing w:line="360" w:lineRule="auto"/>
        <w:ind w:firstLine="0"/>
      </w:pPr>
      <w:r>
        <w:t>,,Termomodernizacja budynku O</w:t>
      </w:r>
      <w:r w:rsidR="00CF6EA8">
        <w:t>środka”</w:t>
      </w:r>
    </w:p>
    <w:p w:rsidR="00FB5AFA" w:rsidRDefault="001E6415" w:rsidP="001E641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niżej podpisany</w:t>
      </w:r>
    </w:p>
    <w:p w:rsidR="001E6415" w:rsidRDefault="001E6415" w:rsidP="001E6415">
      <w:pPr>
        <w:pBdr>
          <w:top w:val="single" w:sz="6" w:space="1" w:color="auto"/>
          <w:bottom w:val="single" w:sz="6" w:space="1" w:color="auto"/>
        </w:pBdr>
        <w:spacing w:line="360" w:lineRule="auto"/>
        <w:jc w:val="both"/>
        <w:rPr>
          <w:sz w:val="24"/>
          <w:szCs w:val="24"/>
        </w:rPr>
      </w:pPr>
    </w:p>
    <w:p w:rsidR="001E6415" w:rsidRDefault="001E6415" w:rsidP="001E6415">
      <w:pPr>
        <w:spacing w:line="360" w:lineRule="auto"/>
        <w:jc w:val="both"/>
        <w:rPr>
          <w:sz w:val="24"/>
          <w:szCs w:val="24"/>
        </w:rPr>
      </w:pPr>
    </w:p>
    <w:p w:rsidR="001E6415" w:rsidRDefault="001E6415" w:rsidP="001E641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</w:t>
      </w:r>
    </w:p>
    <w:p w:rsidR="001E6415" w:rsidRDefault="001E6415" w:rsidP="001E6415">
      <w:pPr>
        <w:spacing w:line="360" w:lineRule="auto"/>
        <w:jc w:val="both"/>
        <w:rPr>
          <w:sz w:val="24"/>
          <w:szCs w:val="24"/>
        </w:rPr>
      </w:pPr>
    </w:p>
    <w:p w:rsidR="001E6415" w:rsidRDefault="001E6415" w:rsidP="001E6415">
      <w:pPr>
        <w:pBdr>
          <w:top w:val="single" w:sz="6" w:space="1" w:color="auto"/>
          <w:bottom w:val="single" w:sz="6" w:space="1" w:color="auto"/>
        </w:pBdr>
        <w:spacing w:line="360" w:lineRule="auto"/>
        <w:jc w:val="both"/>
        <w:rPr>
          <w:sz w:val="24"/>
          <w:szCs w:val="24"/>
        </w:rPr>
      </w:pPr>
    </w:p>
    <w:p w:rsidR="001E6415" w:rsidRDefault="001E6415" w:rsidP="001E6415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(nazwa i adres Wykonawcy/Wykonawców)</w:t>
      </w:r>
    </w:p>
    <w:p w:rsidR="001E6415" w:rsidRDefault="001E6415" w:rsidP="001E6415">
      <w:pPr>
        <w:spacing w:line="360" w:lineRule="auto"/>
        <w:jc w:val="center"/>
        <w:rPr>
          <w:sz w:val="16"/>
          <w:szCs w:val="16"/>
        </w:rPr>
      </w:pPr>
    </w:p>
    <w:p w:rsidR="001E6415" w:rsidRPr="001E6415" w:rsidRDefault="001E6415" w:rsidP="001E641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osoby, które będą uczestniczyć w wykonywaniu zamówienia ( wymienione w wykazie osób, które będą uczestniczyć w rea</w:t>
      </w:r>
      <w:r w:rsidR="008B6F69">
        <w:rPr>
          <w:sz w:val="24"/>
          <w:szCs w:val="24"/>
        </w:rPr>
        <w:t>lizacji zamówienia stanowiącym Z</w:t>
      </w:r>
      <w:r>
        <w:rPr>
          <w:sz w:val="24"/>
          <w:szCs w:val="24"/>
        </w:rPr>
        <w:t xml:space="preserve">ał. nr </w:t>
      </w:r>
      <w:r w:rsidR="00396BA8">
        <w:rPr>
          <w:sz w:val="24"/>
          <w:szCs w:val="24"/>
        </w:rPr>
        <w:t>8</w:t>
      </w:r>
      <w:r>
        <w:rPr>
          <w:sz w:val="24"/>
          <w:szCs w:val="24"/>
        </w:rPr>
        <w:t xml:space="preserve"> do SIWZ), posiadają wymagane przez Zamawiającego uprawnienia.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 w:rsidSect="006C57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BB7" w:rsidRDefault="00832BB7">
      <w:r>
        <w:separator/>
      </w:r>
    </w:p>
  </w:endnote>
  <w:endnote w:type="continuationSeparator" w:id="0">
    <w:p w:rsidR="00832BB7" w:rsidRDefault="00832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6A" w:rsidRDefault="008B00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646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646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F69" w:rsidRDefault="008B6F69" w:rsidP="00D52DF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 xml:space="preserve">System Pro Publico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8B00B2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8B00B2">
      <w:rPr>
        <w:rStyle w:val="Numerstrony"/>
      </w:rPr>
      <w:fldChar w:fldCharType="separate"/>
    </w:r>
    <w:r>
      <w:rPr>
        <w:rStyle w:val="Numerstrony"/>
        <w:noProof/>
      </w:rPr>
      <w:t>1</w:t>
    </w:r>
    <w:r w:rsidR="008B00B2">
      <w:rPr>
        <w:rStyle w:val="Numerstrony"/>
      </w:rPr>
      <w:fldChar w:fldCharType="end"/>
    </w:r>
    <w:r>
      <w:rPr>
        <w:rStyle w:val="Numerstrony"/>
      </w:rPr>
      <w:t>/</w:t>
    </w:r>
    <w:r w:rsidR="008B00B2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8B00B2">
      <w:rPr>
        <w:rStyle w:val="Numerstrony"/>
      </w:rPr>
      <w:fldChar w:fldCharType="separate"/>
    </w:r>
    <w:r w:rsidR="0012353F">
      <w:rPr>
        <w:rStyle w:val="Numerstrony"/>
        <w:noProof/>
      </w:rPr>
      <w:t>1</w:t>
    </w:r>
    <w:r w:rsidR="008B00B2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BB7" w:rsidRDefault="00832BB7">
      <w:r>
        <w:separator/>
      </w:r>
    </w:p>
  </w:footnote>
  <w:footnote w:type="continuationSeparator" w:id="0">
    <w:p w:rsidR="00832BB7" w:rsidRDefault="00832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44" w:rsidRDefault="00BA604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44" w:rsidRDefault="00BA604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44" w:rsidRDefault="00BA60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077F32"/>
    <w:rsid w:val="00001CA8"/>
    <w:rsid w:val="00077F32"/>
    <w:rsid w:val="000A5EC4"/>
    <w:rsid w:val="0012353F"/>
    <w:rsid w:val="001811EC"/>
    <w:rsid w:val="001E6415"/>
    <w:rsid w:val="00205782"/>
    <w:rsid w:val="00212828"/>
    <w:rsid w:val="00222D44"/>
    <w:rsid w:val="00271E63"/>
    <w:rsid w:val="00280712"/>
    <w:rsid w:val="002A7C88"/>
    <w:rsid w:val="002F2D54"/>
    <w:rsid w:val="00301997"/>
    <w:rsid w:val="003954F8"/>
    <w:rsid w:val="00396BA8"/>
    <w:rsid w:val="003E136B"/>
    <w:rsid w:val="003E20B1"/>
    <w:rsid w:val="004771D4"/>
    <w:rsid w:val="00490FC0"/>
    <w:rsid w:val="004B4F3F"/>
    <w:rsid w:val="004D3908"/>
    <w:rsid w:val="004D7141"/>
    <w:rsid w:val="004F2D10"/>
    <w:rsid w:val="004F507E"/>
    <w:rsid w:val="00580706"/>
    <w:rsid w:val="00586A2A"/>
    <w:rsid w:val="005C0C5E"/>
    <w:rsid w:val="005D5E0B"/>
    <w:rsid w:val="00616A00"/>
    <w:rsid w:val="00620E95"/>
    <w:rsid w:val="0068445B"/>
    <w:rsid w:val="00695AE8"/>
    <w:rsid w:val="006C5703"/>
    <w:rsid w:val="006D490E"/>
    <w:rsid w:val="006E4DF1"/>
    <w:rsid w:val="006F646A"/>
    <w:rsid w:val="00713393"/>
    <w:rsid w:val="00723136"/>
    <w:rsid w:val="00781717"/>
    <w:rsid w:val="007D7B59"/>
    <w:rsid w:val="00832BB7"/>
    <w:rsid w:val="0083574A"/>
    <w:rsid w:val="00882B1D"/>
    <w:rsid w:val="00887CC6"/>
    <w:rsid w:val="008B00B2"/>
    <w:rsid w:val="008B6F69"/>
    <w:rsid w:val="008C6FD5"/>
    <w:rsid w:val="008D0A7E"/>
    <w:rsid w:val="008D4E69"/>
    <w:rsid w:val="00903920"/>
    <w:rsid w:val="00917937"/>
    <w:rsid w:val="009A0497"/>
    <w:rsid w:val="009B1B93"/>
    <w:rsid w:val="009D0C11"/>
    <w:rsid w:val="00A0150D"/>
    <w:rsid w:val="00A146F3"/>
    <w:rsid w:val="00A26F98"/>
    <w:rsid w:val="00AD0F9E"/>
    <w:rsid w:val="00B52793"/>
    <w:rsid w:val="00BA6044"/>
    <w:rsid w:val="00BF2504"/>
    <w:rsid w:val="00C175B9"/>
    <w:rsid w:val="00C17AA6"/>
    <w:rsid w:val="00CA3550"/>
    <w:rsid w:val="00CB3539"/>
    <w:rsid w:val="00CD2D59"/>
    <w:rsid w:val="00CF6EA8"/>
    <w:rsid w:val="00D104C1"/>
    <w:rsid w:val="00D23A0C"/>
    <w:rsid w:val="00D30B74"/>
    <w:rsid w:val="00D3172B"/>
    <w:rsid w:val="00D52DFF"/>
    <w:rsid w:val="00D9689E"/>
    <w:rsid w:val="00E03731"/>
    <w:rsid w:val="00E13502"/>
    <w:rsid w:val="00EB05AE"/>
    <w:rsid w:val="00EB2F35"/>
    <w:rsid w:val="00F30D37"/>
    <w:rsid w:val="00FA1099"/>
    <w:rsid w:val="00FB5AFA"/>
    <w:rsid w:val="00FD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C5703"/>
  </w:style>
  <w:style w:type="paragraph" w:styleId="Nagwek1">
    <w:name w:val="heading 1"/>
    <w:basedOn w:val="Normalny"/>
    <w:next w:val="Normalny"/>
    <w:qFormat/>
    <w:rsid w:val="006C570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6C5703"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6C5703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6C5703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C57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C57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5703"/>
  </w:style>
  <w:style w:type="paragraph" w:styleId="Tekstpodstawowywcity">
    <w:name w:val="Body Text Indent"/>
    <w:basedOn w:val="Normalny"/>
    <w:rsid w:val="006C5703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6C5703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6C5703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6C5703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rsid w:val="006C5703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rsid w:val="006C5703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6C5703"/>
    <w:pPr>
      <w:ind w:left="850" w:hanging="425"/>
    </w:pPr>
  </w:style>
  <w:style w:type="paragraph" w:styleId="Tekstprzypisudolnego">
    <w:name w:val="footnote text"/>
    <w:basedOn w:val="Normalny"/>
    <w:semiHidden/>
    <w:rsid w:val="006C5703"/>
  </w:style>
  <w:style w:type="character" w:styleId="Odwoanieprzypisudolnego">
    <w:name w:val="footnote reference"/>
    <w:basedOn w:val="Domylnaczcionkaakapitu"/>
    <w:semiHidden/>
    <w:rsid w:val="006C57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FI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3F7BA-5644-43D4-9B30-D342D14A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LODR Lubniewice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Grzegorz Ziołek</dc:creator>
  <cp:lastModifiedBy>Szlęk Joanna</cp:lastModifiedBy>
  <cp:revision>37</cp:revision>
  <cp:lastPrinted>2015-04-24T05:40:00Z</cp:lastPrinted>
  <dcterms:created xsi:type="dcterms:W3CDTF">2013-09-16T09:18:00Z</dcterms:created>
  <dcterms:modified xsi:type="dcterms:W3CDTF">2015-04-24T05:40:00Z</dcterms:modified>
</cp:coreProperties>
</file>