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027EFA" w:rsidP="00025386">
      <w:pPr>
        <w:pStyle w:val="Nagwek4"/>
        <w:rPr>
          <w:b/>
          <w:i w:val="0"/>
        </w:rPr>
      </w:pPr>
      <w:r w:rsidRPr="00027EFA">
        <w:rPr>
          <w:noProof/>
        </w:rPr>
        <w:pict>
          <v:roundrect id="Prostokąt zaokrąglony 2" o:spid="_x0000_s1026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>Zał</w:t>
      </w:r>
      <w:r w:rsidR="006B0991">
        <w:rPr>
          <w:b/>
          <w:i w:val="0"/>
        </w:rPr>
        <w:t>. nr 2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025386" w:rsidRDefault="00025386" w:rsidP="00025386"/>
    <w:p w:rsidR="00FB7BA7" w:rsidRPr="002E14DE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E14DE">
        <w:rPr>
          <w:rFonts w:ascii="Times New Roman" w:hAnsi="Times New Roman"/>
          <w:sz w:val="28"/>
          <w:szCs w:val="28"/>
        </w:rPr>
        <w:t>WYKAZ CZ</w:t>
      </w:r>
      <w:r w:rsidRPr="002E14DE">
        <w:rPr>
          <w:rFonts w:ascii="Times New Roman" w:eastAsia="TimesNewRoman" w:hAnsi="Times New Roman"/>
          <w:sz w:val="28"/>
          <w:szCs w:val="28"/>
        </w:rPr>
        <w:t>ĘŚ</w:t>
      </w:r>
      <w:r w:rsidR="001C2314" w:rsidRPr="002E14DE">
        <w:rPr>
          <w:rFonts w:ascii="Times New Roman" w:hAnsi="Times New Roman"/>
          <w:sz w:val="28"/>
          <w:szCs w:val="28"/>
        </w:rPr>
        <w:t>CI ZAMÓWIENIA, KTÓREJ</w:t>
      </w:r>
      <w:r w:rsidRPr="002E14DE">
        <w:rPr>
          <w:rFonts w:ascii="Times New Roman" w:hAnsi="Times New Roman"/>
          <w:sz w:val="28"/>
          <w:szCs w:val="28"/>
        </w:rPr>
        <w:t xml:space="preserve"> WYKONANIE WYKONAWCA ZAMIERZA POWIERZY</w:t>
      </w:r>
      <w:r w:rsidRPr="002E14DE">
        <w:rPr>
          <w:rFonts w:ascii="Times New Roman" w:eastAsia="TimesNewRoman" w:hAnsi="Times New Roman"/>
          <w:sz w:val="28"/>
          <w:szCs w:val="28"/>
        </w:rPr>
        <w:t xml:space="preserve">Ć </w:t>
      </w:r>
      <w:r w:rsidRPr="002E14DE">
        <w:rPr>
          <w:rFonts w:ascii="Times New Roman" w:hAnsi="Times New Roman"/>
          <w:sz w:val="28"/>
          <w:szCs w:val="28"/>
        </w:rPr>
        <w:t>PODWYKONAWCOM</w:t>
      </w:r>
    </w:p>
    <w:p w:rsidR="00A56A6F" w:rsidRPr="00A56A6F" w:rsidRDefault="00A56A6F" w:rsidP="00DE4FE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DE3A53" w:rsidRPr="00DE3A53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="00BC52E7">
        <w:rPr>
          <w:rFonts w:ascii="Times New Roman" w:eastAsia="Times New Roman" w:hAnsi="Times New Roman"/>
          <w:sz w:val="24"/>
          <w:szCs w:val="20"/>
          <w:lang w:eastAsia="pl-PL"/>
        </w:rPr>
        <w:t xml:space="preserve"> pt.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:</w:t>
      </w:r>
      <w:r w:rsidR="00DE4FE4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BC52E7">
        <w:rPr>
          <w:rFonts w:ascii="Times New Roman" w:hAnsi="Times New Roman"/>
          <w:b/>
          <w:sz w:val="24"/>
          <w:szCs w:val="24"/>
        </w:rPr>
        <w:t>,, Termomodernizacja budynku Ośrodka”</w:t>
      </w: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="00DE4FE4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8863"/>
      </w:tblGrid>
      <w:tr w:rsidR="008F2498" w:rsidRPr="00A56A6F" w:rsidTr="00A56A6F"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</w:t>
            </w:r>
            <w:r w:rsidR="001C2314"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ówienia, której</w:t>
            </w: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wykonanie wykonawca zamierza powierzyć podwykonawcom</w:t>
            </w: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498" w:rsidRPr="00A56A6F" w:rsidTr="00A56A6F">
        <w:trPr>
          <w:trHeight w:val="3159"/>
        </w:trPr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DE4FE4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powierzy wykonanie części zamówienia podwykonawcom.</w:t>
      </w: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</w:t>
      </w:r>
      <w:r w:rsidR="002E14DE">
        <w:rPr>
          <w:sz w:val="24"/>
        </w:rPr>
        <w:t>d</w:t>
      </w:r>
      <w:r>
        <w:rPr>
          <w:sz w:val="24"/>
        </w:rPr>
        <w:t xml:space="preserve">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025386">
      <w:pPr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16D" w:rsidRDefault="00F2016D" w:rsidP="00025386">
      <w:pPr>
        <w:spacing w:after="0" w:line="240" w:lineRule="auto"/>
      </w:pPr>
      <w:r>
        <w:separator/>
      </w:r>
    </w:p>
  </w:endnote>
  <w:endnote w:type="continuationSeparator" w:id="0">
    <w:p w:rsidR="00F2016D" w:rsidRDefault="00F2016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DC" w:rsidRDefault="00BF5D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DC" w:rsidRDefault="00BF5D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16D" w:rsidRDefault="00F2016D" w:rsidP="00025386">
      <w:pPr>
        <w:spacing w:after="0" w:line="240" w:lineRule="auto"/>
      </w:pPr>
      <w:r>
        <w:separator/>
      </w:r>
    </w:p>
  </w:footnote>
  <w:footnote w:type="continuationSeparator" w:id="0">
    <w:p w:rsidR="00F2016D" w:rsidRDefault="00F2016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DC" w:rsidRDefault="00BF5D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DC" w:rsidRDefault="00BF5DD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DC" w:rsidRDefault="00BF5DD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E2CE1"/>
    <w:rsid w:val="00025386"/>
    <w:rsid w:val="000255A6"/>
    <w:rsid w:val="00027EFA"/>
    <w:rsid w:val="001750A0"/>
    <w:rsid w:val="001C2314"/>
    <w:rsid w:val="0028042F"/>
    <w:rsid w:val="002A3EAB"/>
    <w:rsid w:val="002E14DE"/>
    <w:rsid w:val="00461505"/>
    <w:rsid w:val="004B7EB9"/>
    <w:rsid w:val="004E14E7"/>
    <w:rsid w:val="005624D8"/>
    <w:rsid w:val="005645E9"/>
    <w:rsid w:val="006347B1"/>
    <w:rsid w:val="00663F8B"/>
    <w:rsid w:val="00680A82"/>
    <w:rsid w:val="006B0991"/>
    <w:rsid w:val="006F78BB"/>
    <w:rsid w:val="007A4421"/>
    <w:rsid w:val="0088533A"/>
    <w:rsid w:val="008E2CE1"/>
    <w:rsid w:val="008F2498"/>
    <w:rsid w:val="009F1331"/>
    <w:rsid w:val="00A37ECF"/>
    <w:rsid w:val="00A47212"/>
    <w:rsid w:val="00A56A6F"/>
    <w:rsid w:val="00BC52E7"/>
    <w:rsid w:val="00BF5DDC"/>
    <w:rsid w:val="00C46539"/>
    <w:rsid w:val="00D35D17"/>
    <w:rsid w:val="00D55FC4"/>
    <w:rsid w:val="00D77410"/>
    <w:rsid w:val="00DE3A53"/>
    <w:rsid w:val="00DE4FE4"/>
    <w:rsid w:val="00F161F5"/>
    <w:rsid w:val="00F2016D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5E9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FI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LODR Lubniewice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Ziołek</dc:creator>
  <cp:lastModifiedBy>Szlęk Joanna</cp:lastModifiedBy>
  <cp:revision>18</cp:revision>
  <cp:lastPrinted>2014-05-27T09:38:00Z</cp:lastPrinted>
  <dcterms:created xsi:type="dcterms:W3CDTF">2014-05-15T12:20:00Z</dcterms:created>
  <dcterms:modified xsi:type="dcterms:W3CDTF">2015-04-22T07:39:00Z</dcterms:modified>
</cp:coreProperties>
</file>