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E" w:rsidRDefault="00CC6A61" w:rsidP="00CC6A61">
      <w:pPr>
        <w:spacing w:line="360" w:lineRule="auto"/>
        <w:jc w:val="right"/>
        <w:rPr>
          <w:b/>
          <w:sz w:val="24"/>
        </w:rPr>
      </w:pPr>
      <w:r>
        <w:rPr>
          <w:b/>
          <w:sz w:val="24"/>
        </w:rPr>
        <w:t>Zał. nr 1</w:t>
      </w:r>
    </w:p>
    <w:p w:rsidR="00CC6A61" w:rsidRDefault="00CC6A61">
      <w:pPr>
        <w:spacing w:line="360" w:lineRule="auto"/>
        <w:jc w:val="center"/>
        <w:rPr>
          <w:b/>
          <w:sz w:val="28"/>
        </w:rPr>
      </w:pPr>
    </w:p>
    <w:p w:rsidR="00CC58EE" w:rsidRDefault="00CC6A6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FORMULARZ</w:t>
      </w:r>
      <w:r w:rsidR="00F97C54">
        <w:rPr>
          <w:b/>
          <w:sz w:val="28"/>
        </w:rPr>
        <w:t xml:space="preserve"> OFERT</w:t>
      </w:r>
      <w:r>
        <w:rPr>
          <w:b/>
          <w:sz w:val="28"/>
        </w:rPr>
        <w:t>OWY</w:t>
      </w:r>
    </w:p>
    <w:p w:rsidR="00CC58EE" w:rsidRDefault="00CC58EE">
      <w:pPr>
        <w:spacing w:line="360" w:lineRule="auto"/>
        <w:ind w:left="709" w:hanging="425"/>
        <w:jc w:val="center"/>
        <w:rPr>
          <w:b/>
          <w:sz w:val="24"/>
        </w:rPr>
      </w:pPr>
    </w:p>
    <w:p w:rsidR="00CC58EE" w:rsidRDefault="00645BE6">
      <w:pPr>
        <w:spacing w:line="360" w:lineRule="auto"/>
        <w:ind w:left="709" w:hanging="425"/>
        <w:jc w:val="both"/>
        <w:rPr>
          <w:sz w:val="24"/>
        </w:rPr>
      </w:pPr>
      <w:r w:rsidRPr="00645BE6">
        <w:rPr>
          <w:noProof/>
        </w:rPr>
        <w:pict>
          <v:roundrect id="AutoShape 2" o:spid="_x0000_s1026" style="position:absolute;left:0;text-align:left;margin-left:-3.8pt;margin-top:2.4pt;width:158.45pt;height:57.6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K3CTWocCAAAqBQAADgAAAAAAAAAAAAAAAAAuAgAAZHJzL2Uyb0RvYy54bWxQSwECLQAUAAYACAAA&#10;ACEAbvDiQ90AAAAIAQAADwAAAAAAAAAAAAAAAADhBAAAZHJzL2Rvd25yZXYueG1sUEsFBgAAAAAE&#10;AAQA8wAAAOsFAAAAAA==&#10;" filled="f" strokeweight=".25pt">
            <v:textbox inset="1pt,1pt,1pt,1pt">
              <w:txbxContent>
                <w:p w:rsidR="00CC58EE" w:rsidRDefault="00CC58EE"/>
                <w:p w:rsidR="00CC58EE" w:rsidRDefault="00CC58EE">
                  <w:pPr>
                    <w:rPr>
                      <w:sz w:val="12"/>
                    </w:rPr>
                  </w:pPr>
                </w:p>
                <w:p w:rsidR="00CC58EE" w:rsidRDefault="00CC58EE">
                  <w:pPr>
                    <w:rPr>
                      <w:sz w:val="12"/>
                    </w:rPr>
                  </w:pPr>
                </w:p>
                <w:p w:rsidR="00CC58EE" w:rsidRDefault="00CC58EE">
                  <w:pPr>
                    <w:rPr>
                      <w:sz w:val="12"/>
                    </w:rPr>
                  </w:pPr>
                </w:p>
                <w:p w:rsidR="00CC58EE" w:rsidRDefault="00CC58EE">
                  <w:pPr>
                    <w:rPr>
                      <w:sz w:val="12"/>
                    </w:rPr>
                  </w:pPr>
                </w:p>
                <w:p w:rsidR="00CC58EE" w:rsidRDefault="00F97C5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C58EE" w:rsidRDefault="00CC58EE"/>
              </w:txbxContent>
            </v:textbox>
          </v:roundrect>
        </w:pict>
      </w:r>
    </w:p>
    <w:p w:rsidR="00CC58EE" w:rsidRDefault="00CC58EE">
      <w:pPr>
        <w:spacing w:line="360" w:lineRule="auto"/>
        <w:ind w:left="709" w:hanging="425"/>
        <w:jc w:val="both"/>
        <w:rPr>
          <w:sz w:val="24"/>
        </w:rPr>
      </w:pPr>
    </w:p>
    <w:p w:rsidR="00CC58EE" w:rsidRDefault="00CC58EE">
      <w:pPr>
        <w:spacing w:line="360" w:lineRule="auto"/>
        <w:ind w:left="709" w:hanging="425"/>
        <w:jc w:val="both"/>
        <w:rPr>
          <w:sz w:val="24"/>
        </w:rPr>
      </w:pPr>
    </w:p>
    <w:p w:rsidR="00CC58EE" w:rsidRDefault="00CC58EE">
      <w:pPr>
        <w:spacing w:line="360" w:lineRule="auto"/>
        <w:ind w:left="709" w:hanging="425"/>
        <w:jc w:val="both"/>
        <w:rPr>
          <w:sz w:val="24"/>
        </w:rPr>
      </w:pPr>
    </w:p>
    <w:p w:rsidR="00A0184B" w:rsidRPr="00A0184B" w:rsidRDefault="00A0184B" w:rsidP="00140C52">
      <w:pPr>
        <w:spacing w:line="360" w:lineRule="auto"/>
        <w:ind w:firstLine="3969"/>
        <w:jc w:val="center"/>
        <w:rPr>
          <w:b/>
          <w:sz w:val="24"/>
          <w:szCs w:val="24"/>
        </w:rPr>
      </w:pPr>
      <w:r w:rsidRPr="00A0184B">
        <w:rPr>
          <w:b/>
          <w:sz w:val="24"/>
          <w:szCs w:val="24"/>
        </w:rPr>
        <w:t>Lubuski Ośrodek Doradztwa Rolniczego</w:t>
      </w:r>
    </w:p>
    <w:p w:rsidR="00A0184B" w:rsidRPr="00A0184B" w:rsidRDefault="00A0184B" w:rsidP="00140C52">
      <w:pPr>
        <w:spacing w:line="360" w:lineRule="auto"/>
        <w:ind w:firstLine="3969"/>
        <w:jc w:val="center"/>
        <w:rPr>
          <w:b/>
          <w:sz w:val="24"/>
          <w:szCs w:val="24"/>
        </w:rPr>
      </w:pPr>
      <w:r w:rsidRPr="00A0184B">
        <w:rPr>
          <w:b/>
          <w:sz w:val="24"/>
          <w:szCs w:val="24"/>
        </w:rPr>
        <w:t>Kalsk 91</w:t>
      </w:r>
    </w:p>
    <w:p w:rsidR="00A0184B" w:rsidRPr="00A0184B" w:rsidRDefault="00A0184B" w:rsidP="00140C52">
      <w:pPr>
        <w:spacing w:line="360" w:lineRule="auto"/>
        <w:ind w:firstLine="3969"/>
        <w:jc w:val="center"/>
        <w:rPr>
          <w:b/>
          <w:sz w:val="24"/>
          <w:szCs w:val="24"/>
        </w:rPr>
      </w:pPr>
      <w:r w:rsidRPr="00A0184B">
        <w:rPr>
          <w:b/>
          <w:sz w:val="24"/>
          <w:szCs w:val="24"/>
        </w:rPr>
        <w:t>66-100 Sulechów</w:t>
      </w:r>
    </w:p>
    <w:p w:rsidR="00A0184B" w:rsidRDefault="00A0184B" w:rsidP="00140C52">
      <w:pPr>
        <w:spacing w:line="360" w:lineRule="auto"/>
        <w:ind w:firstLine="3969"/>
        <w:rPr>
          <w:rFonts w:ascii="Arial CE" w:hAnsi="Arial CE" w:cs="Arial CE"/>
        </w:rPr>
      </w:pPr>
    </w:p>
    <w:p w:rsidR="00A0184B" w:rsidRDefault="00A0184B">
      <w:pPr>
        <w:ind w:firstLine="3969"/>
        <w:rPr>
          <w:b/>
          <w:sz w:val="24"/>
        </w:rPr>
      </w:pPr>
    </w:p>
    <w:p w:rsidR="00CC58EE" w:rsidRDefault="00F97C54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Pr="00F97C54">
        <w:rPr>
          <w:b/>
          <w:sz w:val="24"/>
        </w:rPr>
        <w:t>przetarg nieograniczony</w:t>
      </w:r>
      <w:r w:rsidR="00655A96">
        <w:rPr>
          <w:sz w:val="24"/>
        </w:rPr>
        <w:t>” pt</w:t>
      </w:r>
      <w:r>
        <w:rPr>
          <w:sz w:val="24"/>
        </w:rPr>
        <w:t>:</w:t>
      </w:r>
    </w:p>
    <w:p w:rsidR="00A0184B" w:rsidRPr="00A0184B" w:rsidRDefault="00655A96" w:rsidP="00655A96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,, Termomodernizacja budynku Ośrodka”</w:t>
      </w:r>
    </w:p>
    <w:p w:rsidR="00CC58EE" w:rsidRDefault="00A0184B">
      <w:pPr>
        <w:spacing w:line="360" w:lineRule="auto"/>
        <w:ind w:hanging="284"/>
        <w:jc w:val="both"/>
        <w:rPr>
          <w:sz w:val="24"/>
        </w:rPr>
      </w:pPr>
      <w:r>
        <w:rPr>
          <w:sz w:val="24"/>
        </w:rPr>
        <w:t xml:space="preserve">     </w:t>
      </w:r>
    </w:p>
    <w:p w:rsidR="00CC58EE" w:rsidRDefault="00B33D27">
      <w:pPr>
        <w:spacing w:line="360" w:lineRule="auto"/>
        <w:rPr>
          <w:sz w:val="24"/>
        </w:rPr>
      </w:pPr>
      <w:r>
        <w:rPr>
          <w:sz w:val="24"/>
        </w:rPr>
        <w:t>1) O</w:t>
      </w:r>
      <w:r w:rsidR="00F97C54">
        <w:rPr>
          <w:sz w:val="24"/>
        </w:rPr>
        <w:t xml:space="preserve">ferujemy wykonanie </w:t>
      </w:r>
      <w:r w:rsidR="00CC6A61">
        <w:rPr>
          <w:sz w:val="24"/>
        </w:rPr>
        <w:t xml:space="preserve">robót budowlanych </w:t>
      </w:r>
      <w:r w:rsidR="00453B5B">
        <w:rPr>
          <w:sz w:val="24"/>
        </w:rPr>
        <w:t xml:space="preserve">objętych zamówieniem, </w:t>
      </w:r>
    </w:p>
    <w:p w:rsidR="00453B5B" w:rsidRDefault="00CC6A61">
      <w:pPr>
        <w:spacing w:line="360" w:lineRule="auto"/>
        <w:ind w:left="284"/>
        <w:rPr>
          <w:sz w:val="24"/>
        </w:rPr>
      </w:pPr>
      <w:r>
        <w:rPr>
          <w:sz w:val="24"/>
        </w:rPr>
        <w:t>C</w:t>
      </w:r>
      <w:r w:rsidR="00453B5B">
        <w:rPr>
          <w:sz w:val="24"/>
        </w:rPr>
        <w:t>ena</w:t>
      </w:r>
      <w:r w:rsidR="00F97C54">
        <w:rPr>
          <w:sz w:val="24"/>
        </w:rPr>
        <w:t xml:space="preserve"> za wykonanie całości przedmiotu zamówienia wynosi kwotę netto ................... zł (słownie: ...............................................................</w:t>
      </w:r>
      <w:r w:rsidR="00453B5B">
        <w:rPr>
          <w:sz w:val="24"/>
        </w:rPr>
        <w:t>........................... zł),</w:t>
      </w:r>
    </w:p>
    <w:p w:rsidR="00CC58EE" w:rsidRDefault="00453B5B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 N</w:t>
      </w:r>
      <w:r w:rsidR="00F97C54">
        <w:rPr>
          <w:sz w:val="24"/>
        </w:rPr>
        <w:t xml:space="preserve">atomiast </w:t>
      </w:r>
      <w:r>
        <w:rPr>
          <w:sz w:val="24"/>
        </w:rPr>
        <w:t xml:space="preserve">cena </w:t>
      </w:r>
      <w:r w:rsidR="00F97C54">
        <w:rPr>
          <w:sz w:val="24"/>
        </w:rPr>
        <w:t>wraz z należnym podatkiem VAT w wysokości ......%, wynosi kw</w:t>
      </w:r>
      <w:r>
        <w:rPr>
          <w:sz w:val="24"/>
        </w:rPr>
        <w:t>otę brutto ..................... zł (słownie: ..........</w:t>
      </w:r>
      <w:r w:rsidR="00F97C54">
        <w:rPr>
          <w:sz w:val="24"/>
        </w:rPr>
        <w:t>.....................</w:t>
      </w:r>
      <w:r>
        <w:rPr>
          <w:sz w:val="24"/>
        </w:rPr>
        <w:t>.........................</w:t>
      </w:r>
      <w:r w:rsidR="00F97C54">
        <w:rPr>
          <w:sz w:val="24"/>
        </w:rPr>
        <w:t>............................... zł).</w:t>
      </w:r>
    </w:p>
    <w:p w:rsidR="00655A96" w:rsidRDefault="00655A96" w:rsidP="00655A96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2) Oświadczamy, że udzielamy gwarancji na okres ………….. (słownie: …………………………………………… ) miesięcy licząc od daty odbioru końcowego.</w:t>
      </w:r>
    </w:p>
    <w:p w:rsidR="00CC58EE" w:rsidRDefault="00CC58EE">
      <w:pPr>
        <w:spacing w:line="360" w:lineRule="auto"/>
        <w:ind w:hanging="284"/>
        <w:jc w:val="both"/>
        <w:rPr>
          <w:sz w:val="24"/>
        </w:rPr>
      </w:pPr>
    </w:p>
    <w:p w:rsidR="00CC58EE" w:rsidRDefault="00655A96" w:rsidP="00655A96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3</w:t>
      </w:r>
      <w:r w:rsidR="00B33D27">
        <w:rPr>
          <w:sz w:val="24"/>
        </w:rPr>
        <w:t>) O</w:t>
      </w:r>
      <w:r w:rsidR="00F97C54">
        <w:rPr>
          <w:sz w:val="24"/>
        </w:rPr>
        <w:t>świadczamy, że zapoznaliśmy się ze specyfikacją istotnych warunków zamówienia i uznajemy się za związanych określony</w:t>
      </w:r>
      <w:r w:rsidR="00B33D27">
        <w:rPr>
          <w:sz w:val="24"/>
        </w:rPr>
        <w:t>mi w niej zasadami postępowania.</w:t>
      </w:r>
    </w:p>
    <w:p w:rsidR="00CC58EE" w:rsidRDefault="00655A96" w:rsidP="00655A96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4</w:t>
      </w:r>
      <w:r w:rsidR="00B33D27">
        <w:rPr>
          <w:sz w:val="24"/>
        </w:rPr>
        <w:t>) O</w:t>
      </w:r>
      <w:r w:rsidR="00F97C54">
        <w:rPr>
          <w:sz w:val="24"/>
        </w:rPr>
        <w:t>świadczamy, że uważamy się za związa</w:t>
      </w:r>
      <w:r w:rsidR="006D349F">
        <w:rPr>
          <w:sz w:val="24"/>
        </w:rPr>
        <w:t xml:space="preserve">nych niniejszą ofertą </w:t>
      </w:r>
      <w:r w:rsidR="00F97C54">
        <w:rPr>
          <w:sz w:val="24"/>
        </w:rPr>
        <w:t>na czas wskazany w specyfikacji istotnych warunków zamówienia,</w:t>
      </w:r>
      <w:r w:rsidR="00CC6A61">
        <w:rPr>
          <w:sz w:val="24"/>
        </w:rPr>
        <w:t xml:space="preserve"> tj. 30 dni od dnia złożenia oferty.</w:t>
      </w:r>
    </w:p>
    <w:p w:rsidR="00CC58EE" w:rsidRDefault="00B33D27">
      <w:pPr>
        <w:spacing w:line="360" w:lineRule="auto"/>
        <w:jc w:val="both"/>
        <w:rPr>
          <w:sz w:val="24"/>
        </w:rPr>
      </w:pPr>
      <w:r>
        <w:rPr>
          <w:sz w:val="24"/>
        </w:rPr>
        <w:t>5) P</w:t>
      </w:r>
      <w:r w:rsidR="00F97C54">
        <w:rPr>
          <w:sz w:val="24"/>
        </w:rPr>
        <w:t>rosimy o zwrot pieniędzy wnie</w:t>
      </w:r>
      <w:r w:rsidR="00453B5B">
        <w:rPr>
          <w:sz w:val="24"/>
        </w:rPr>
        <w:t>sionych tytułem wadium na konto</w:t>
      </w:r>
      <w:r w:rsidR="00F97C54">
        <w:rPr>
          <w:sz w:val="24"/>
        </w:rPr>
        <w:t>:</w:t>
      </w:r>
    </w:p>
    <w:p w:rsidR="00CC58EE" w:rsidRDefault="00F97C54" w:rsidP="00453B5B">
      <w:pPr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</w:t>
      </w:r>
      <w:r w:rsidR="00453B5B">
        <w:rPr>
          <w:sz w:val="24"/>
        </w:rPr>
        <w:t>......................................................</w:t>
      </w:r>
    </w:p>
    <w:p w:rsidR="005A0390" w:rsidRDefault="00B33D27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6) O</w:t>
      </w:r>
      <w:r w:rsidR="00F97C54">
        <w:rPr>
          <w:sz w:val="24"/>
        </w:rPr>
        <w:t>świadczamy,</w:t>
      </w:r>
      <w:r w:rsidR="00453B5B">
        <w:rPr>
          <w:sz w:val="24"/>
        </w:rPr>
        <w:t xml:space="preserve"> że zapoznaliśmy się z</w:t>
      </w:r>
      <w:r w:rsidR="00F97C54">
        <w:rPr>
          <w:sz w:val="24"/>
        </w:rPr>
        <w:t xml:space="preserve"> postanowieniami umowy</w:t>
      </w:r>
      <w:r w:rsidR="00453B5B">
        <w:rPr>
          <w:sz w:val="24"/>
        </w:rPr>
        <w:t xml:space="preserve"> oraz</w:t>
      </w:r>
      <w:r w:rsidR="00F97C54">
        <w:rPr>
          <w:sz w:val="24"/>
        </w:rPr>
        <w:t> Specyfikac</w:t>
      </w:r>
      <w:r w:rsidR="00453B5B">
        <w:rPr>
          <w:sz w:val="24"/>
        </w:rPr>
        <w:t>ji istotnych warunków zamówienia</w:t>
      </w:r>
      <w:r w:rsidR="00F97C54">
        <w:rPr>
          <w:sz w:val="24"/>
        </w:rPr>
        <w:t xml:space="preserve"> i zobowiązujemy się w przypadku </w:t>
      </w:r>
      <w:r w:rsidR="006D349F">
        <w:rPr>
          <w:sz w:val="24"/>
        </w:rPr>
        <w:t xml:space="preserve">wyboru naszej oferty </w:t>
      </w:r>
      <w:r w:rsidR="00F97C54">
        <w:rPr>
          <w:sz w:val="24"/>
        </w:rPr>
        <w:t>do zawarcia umowy na zawartych tam warunkach w miejscu i terminie wyznaczonym przez Zamawiającego.</w:t>
      </w:r>
    </w:p>
    <w:p w:rsidR="00B33D27" w:rsidRDefault="00B33D27">
      <w:pPr>
        <w:spacing w:line="360" w:lineRule="auto"/>
        <w:ind w:left="284" w:hanging="284"/>
        <w:jc w:val="both"/>
        <w:rPr>
          <w:sz w:val="24"/>
        </w:rPr>
      </w:pPr>
    </w:p>
    <w:p w:rsidR="00CC6A61" w:rsidRDefault="00453B5B" w:rsidP="00655A96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7</w:t>
      </w:r>
      <w:r w:rsidR="00CC6A61">
        <w:rPr>
          <w:sz w:val="24"/>
        </w:rPr>
        <w:t>) Wszelką korespondencję w sprawie niniejszego postęp</w:t>
      </w:r>
      <w:r>
        <w:rPr>
          <w:sz w:val="24"/>
        </w:rPr>
        <w:t>owania należy kierować na adres: Lubuski Ośrodek Doradztwa Rolniczego w Kalsku, Kalsk 91, 66-100 Sulechów.</w:t>
      </w:r>
    </w:p>
    <w:p w:rsidR="00CC58EE" w:rsidRDefault="00453B5B" w:rsidP="00CC6A61">
      <w:pPr>
        <w:spacing w:line="360" w:lineRule="auto"/>
        <w:jc w:val="both"/>
        <w:rPr>
          <w:sz w:val="24"/>
        </w:rPr>
      </w:pPr>
      <w:r>
        <w:rPr>
          <w:sz w:val="24"/>
        </w:rPr>
        <w:t>8) Z</w:t>
      </w:r>
      <w:r w:rsidR="00F97C54">
        <w:rPr>
          <w:sz w:val="24"/>
        </w:rPr>
        <w:t>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8221"/>
      </w:tblGrid>
      <w:tr w:rsidR="00CC58EE">
        <w:tc>
          <w:tcPr>
            <w:tcW w:w="425" w:type="dxa"/>
          </w:tcPr>
          <w:p w:rsidR="00CC58EE" w:rsidRDefault="00F97C54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CC58EE" w:rsidRDefault="00CC58E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CC58EE">
        <w:tc>
          <w:tcPr>
            <w:tcW w:w="425" w:type="dxa"/>
          </w:tcPr>
          <w:p w:rsidR="00CC58EE" w:rsidRDefault="00F97C54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CC58EE" w:rsidRDefault="00CC58E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CC58EE">
        <w:tc>
          <w:tcPr>
            <w:tcW w:w="425" w:type="dxa"/>
          </w:tcPr>
          <w:p w:rsidR="00CC58EE" w:rsidRDefault="00F97C54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CC58EE" w:rsidRDefault="00CC58E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CC58EE">
        <w:tc>
          <w:tcPr>
            <w:tcW w:w="425" w:type="dxa"/>
          </w:tcPr>
          <w:p w:rsidR="00CC58EE" w:rsidRDefault="00F97C54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CC58EE" w:rsidRDefault="00CC58E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5A0390">
        <w:tc>
          <w:tcPr>
            <w:tcW w:w="425" w:type="dxa"/>
          </w:tcPr>
          <w:p w:rsidR="005A0390" w:rsidRDefault="005A0390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1" w:type="dxa"/>
          </w:tcPr>
          <w:p w:rsidR="005A0390" w:rsidRDefault="005A0390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5A0390">
        <w:tc>
          <w:tcPr>
            <w:tcW w:w="425" w:type="dxa"/>
          </w:tcPr>
          <w:p w:rsidR="005A0390" w:rsidRDefault="005A0390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1" w:type="dxa"/>
          </w:tcPr>
          <w:p w:rsidR="005A0390" w:rsidRDefault="005A0390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453B5B">
        <w:tc>
          <w:tcPr>
            <w:tcW w:w="425" w:type="dxa"/>
          </w:tcPr>
          <w:p w:rsidR="00453B5B" w:rsidRDefault="00453B5B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1" w:type="dxa"/>
          </w:tcPr>
          <w:p w:rsidR="00453B5B" w:rsidRDefault="00453B5B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453B5B">
        <w:tc>
          <w:tcPr>
            <w:tcW w:w="425" w:type="dxa"/>
          </w:tcPr>
          <w:p w:rsidR="00453B5B" w:rsidRDefault="00453B5B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1" w:type="dxa"/>
          </w:tcPr>
          <w:p w:rsidR="00453B5B" w:rsidRDefault="00453B5B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453B5B">
        <w:tc>
          <w:tcPr>
            <w:tcW w:w="425" w:type="dxa"/>
          </w:tcPr>
          <w:p w:rsidR="00453B5B" w:rsidRDefault="00453B5B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21" w:type="dxa"/>
          </w:tcPr>
          <w:p w:rsidR="00453B5B" w:rsidRDefault="00453B5B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453B5B">
        <w:tc>
          <w:tcPr>
            <w:tcW w:w="425" w:type="dxa"/>
          </w:tcPr>
          <w:p w:rsidR="00453B5B" w:rsidRDefault="00453B5B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21" w:type="dxa"/>
          </w:tcPr>
          <w:p w:rsidR="00453B5B" w:rsidRDefault="00453B5B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B33D27">
        <w:tc>
          <w:tcPr>
            <w:tcW w:w="425" w:type="dxa"/>
          </w:tcPr>
          <w:p w:rsidR="00B33D27" w:rsidRDefault="00B33D27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21" w:type="dxa"/>
          </w:tcPr>
          <w:p w:rsidR="00B33D27" w:rsidRDefault="00B33D2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B33D27">
        <w:tc>
          <w:tcPr>
            <w:tcW w:w="425" w:type="dxa"/>
          </w:tcPr>
          <w:p w:rsidR="00B33D27" w:rsidRDefault="00B33D27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21" w:type="dxa"/>
          </w:tcPr>
          <w:p w:rsidR="00B33D27" w:rsidRDefault="00B33D2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CC58EE" w:rsidRDefault="00CC58EE">
      <w:pPr>
        <w:spacing w:line="360" w:lineRule="auto"/>
        <w:ind w:firstLine="496"/>
        <w:jc w:val="both"/>
        <w:rPr>
          <w:sz w:val="24"/>
        </w:rPr>
      </w:pPr>
    </w:p>
    <w:p w:rsidR="00CC58EE" w:rsidRDefault="00F97C5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8F344A" w:rsidRDefault="00F97C54" w:rsidP="00C75901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F344A" w:rsidSect="00A75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CA6" w:rsidRDefault="00355CA6" w:rsidP="00F97C54">
      <w:r>
        <w:separator/>
      </w:r>
    </w:p>
  </w:endnote>
  <w:endnote w:type="continuationSeparator" w:id="0">
    <w:p w:rsidR="00355CA6" w:rsidRDefault="00355CA6" w:rsidP="00F97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54" w:rsidRDefault="00F97C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54" w:rsidRDefault="00F97C5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54" w:rsidRDefault="00F97C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CA6" w:rsidRDefault="00355CA6" w:rsidP="00F97C54">
      <w:r>
        <w:separator/>
      </w:r>
    </w:p>
  </w:footnote>
  <w:footnote w:type="continuationSeparator" w:id="0">
    <w:p w:rsidR="00355CA6" w:rsidRDefault="00355CA6" w:rsidP="00F97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54" w:rsidRDefault="00F97C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54" w:rsidRDefault="00F97C5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54" w:rsidRDefault="00F97C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4A"/>
    <w:rsid w:val="00032059"/>
    <w:rsid w:val="00140C52"/>
    <w:rsid w:val="00160CD7"/>
    <w:rsid w:val="001E77C6"/>
    <w:rsid w:val="00355CA6"/>
    <w:rsid w:val="0040076E"/>
    <w:rsid w:val="00434EBC"/>
    <w:rsid w:val="00453B5B"/>
    <w:rsid w:val="00482313"/>
    <w:rsid w:val="005A0390"/>
    <w:rsid w:val="005E7253"/>
    <w:rsid w:val="00645BE6"/>
    <w:rsid w:val="00655A96"/>
    <w:rsid w:val="006A289D"/>
    <w:rsid w:val="006D349F"/>
    <w:rsid w:val="00802230"/>
    <w:rsid w:val="0089621E"/>
    <w:rsid w:val="008E3051"/>
    <w:rsid w:val="008F344A"/>
    <w:rsid w:val="009A3955"/>
    <w:rsid w:val="00A0184B"/>
    <w:rsid w:val="00A42E0E"/>
    <w:rsid w:val="00A75275"/>
    <w:rsid w:val="00B33D27"/>
    <w:rsid w:val="00B379C2"/>
    <w:rsid w:val="00C75901"/>
    <w:rsid w:val="00CC58EE"/>
    <w:rsid w:val="00CC6A61"/>
    <w:rsid w:val="00D428A0"/>
    <w:rsid w:val="00D65059"/>
    <w:rsid w:val="00DA263D"/>
    <w:rsid w:val="00F97C54"/>
    <w:rsid w:val="00FA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275"/>
  </w:style>
  <w:style w:type="paragraph" w:styleId="Nagwek1">
    <w:name w:val="heading 1"/>
    <w:basedOn w:val="Normalny"/>
    <w:next w:val="Normalny"/>
    <w:qFormat/>
    <w:rsid w:val="00A7527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rsid w:val="00A75275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75275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A75275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rsid w:val="00A75275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A75275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A75275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A75275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A75275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A75275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F97C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F97C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F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41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LODR Lubniewice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Grzegorz Ziołek</dc:creator>
  <cp:lastModifiedBy>Szlęk Joanna</cp:lastModifiedBy>
  <cp:revision>21</cp:revision>
  <cp:lastPrinted>2014-07-11T10:07:00Z</cp:lastPrinted>
  <dcterms:created xsi:type="dcterms:W3CDTF">2014-05-15T12:19:00Z</dcterms:created>
  <dcterms:modified xsi:type="dcterms:W3CDTF">2015-04-22T06:22:00Z</dcterms:modified>
</cp:coreProperties>
</file>