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6A" w:rsidRDefault="006F646A">
      <w:pPr>
        <w:pStyle w:val="Nagwek4"/>
        <w:rPr>
          <w:b/>
          <w:i w:val="0"/>
        </w:rPr>
      </w:pPr>
      <w:r>
        <w:rPr>
          <w:b/>
          <w:i w:val="0"/>
        </w:rPr>
        <w:t>Zał</w:t>
      </w:r>
      <w:r w:rsidR="004D7141">
        <w:rPr>
          <w:b/>
          <w:i w:val="0"/>
        </w:rPr>
        <w:t>.</w:t>
      </w:r>
      <w:r w:rsidR="008B6F69">
        <w:rPr>
          <w:b/>
          <w:i w:val="0"/>
        </w:rPr>
        <w:t xml:space="preserve"> N</w:t>
      </w:r>
      <w:r>
        <w:rPr>
          <w:b/>
          <w:i w:val="0"/>
        </w:rPr>
        <w:t xml:space="preserve">r </w:t>
      </w:r>
      <w:r w:rsidR="001E6415">
        <w:rPr>
          <w:b/>
          <w:i w:val="0"/>
        </w:rPr>
        <w:t>8</w:t>
      </w:r>
      <w:r w:rsidR="008B6F69">
        <w:rPr>
          <w:b/>
          <w:i w:val="0"/>
        </w:rPr>
        <w:t xml:space="preserve"> </w:t>
      </w:r>
      <w:r w:rsidR="004D7141">
        <w:rPr>
          <w:b/>
          <w:i w:val="0"/>
        </w:rPr>
        <w:t>a</w:t>
      </w:r>
    </w:p>
    <w:p w:rsidR="006F646A" w:rsidRDefault="004F507E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4F507E">
        <w:rPr>
          <w:noProof/>
        </w:rPr>
        <w:pict>
          <v:roundrect id="AutoShape 2" o:spid="_x0000_s1026" style="position:absolute;margin-left:-3.85pt;margin-top:2.8pt;width:158.45pt;height:57.6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<v:textbox inset="1pt,1pt,1pt,1pt">
              <w:txbxContent>
                <w:p w:rsidR="006F646A" w:rsidRDefault="006F646A"/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646A" w:rsidRDefault="006F646A"/>
              </w:txbxContent>
            </v:textbox>
          </v:roundrect>
        </w:pic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96BA8" w:rsidRPr="00EB2F35" w:rsidRDefault="00396BA8" w:rsidP="00396BA8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EB2F35" w:rsidRPr="008B6F69">
        <w:rPr>
          <w:b/>
          <w:sz w:val="24"/>
          <w:szCs w:val="24"/>
        </w:rPr>
        <w:t>LODR/Glisno/1/2014</w:t>
      </w:r>
      <w:bookmarkStart w:id="0" w:name="_GoBack"/>
      <w:bookmarkEnd w:id="0"/>
    </w:p>
    <w:p w:rsidR="006F646A" w:rsidRDefault="006F646A" w:rsidP="00396BA8">
      <w:pPr>
        <w:pStyle w:val="Nagwek3"/>
        <w:jc w:val="left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396BA8" w:rsidRDefault="00396BA8" w:rsidP="00396BA8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Pr="0076066E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222D44" w:rsidRPr="00222D44" w:rsidRDefault="00222D44" w:rsidP="00222D44">
      <w:pPr>
        <w:rPr>
          <w:rFonts w:ascii="Arial CE" w:hAnsi="Arial CE" w:cs="Arial CE"/>
          <w:b/>
          <w:sz w:val="24"/>
          <w:szCs w:val="24"/>
        </w:rPr>
      </w:pPr>
      <w:r w:rsidRPr="00222D44">
        <w:rPr>
          <w:b/>
          <w:sz w:val="24"/>
          <w:szCs w:val="24"/>
        </w:rPr>
        <w:t>Remont Pałacu w Gliśnie użytkowanego przez zespół administracyjno-gospodarczy Lubuskiego Ośrodka Doradztwa Rolniczego</w:t>
      </w:r>
      <w:r w:rsidRPr="00222D44">
        <w:rPr>
          <w:rFonts w:ascii="Arial CE" w:hAnsi="Arial CE" w:cs="Arial CE"/>
          <w:b/>
          <w:sz w:val="24"/>
          <w:szCs w:val="24"/>
        </w:rP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FB5AFA" w:rsidRDefault="001E6415" w:rsidP="001E64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niżej podpisany</w:t>
      </w:r>
    </w:p>
    <w:p w:rsidR="001E6415" w:rsidRDefault="001E6415" w:rsidP="001E6415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sz w:val="24"/>
          <w:szCs w:val="24"/>
        </w:rPr>
      </w:pPr>
    </w:p>
    <w:p w:rsidR="001E6415" w:rsidRDefault="001E6415" w:rsidP="001E6415">
      <w:pPr>
        <w:spacing w:line="360" w:lineRule="auto"/>
        <w:jc w:val="both"/>
        <w:rPr>
          <w:sz w:val="24"/>
          <w:szCs w:val="24"/>
        </w:rPr>
      </w:pPr>
    </w:p>
    <w:p w:rsidR="001E6415" w:rsidRDefault="001E6415" w:rsidP="001E64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</w:t>
      </w:r>
    </w:p>
    <w:p w:rsidR="001E6415" w:rsidRDefault="001E6415" w:rsidP="001E6415">
      <w:pPr>
        <w:spacing w:line="360" w:lineRule="auto"/>
        <w:jc w:val="both"/>
        <w:rPr>
          <w:sz w:val="24"/>
          <w:szCs w:val="24"/>
        </w:rPr>
      </w:pPr>
    </w:p>
    <w:p w:rsidR="001E6415" w:rsidRDefault="001E6415" w:rsidP="001E6415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sz w:val="24"/>
          <w:szCs w:val="24"/>
        </w:rPr>
      </w:pPr>
    </w:p>
    <w:p w:rsidR="001E6415" w:rsidRDefault="001E6415" w:rsidP="001E6415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i adres Wykonawcy/Wykonawców)</w:t>
      </w:r>
    </w:p>
    <w:p w:rsidR="001E6415" w:rsidRDefault="001E6415" w:rsidP="001E6415">
      <w:pPr>
        <w:spacing w:line="360" w:lineRule="auto"/>
        <w:jc w:val="center"/>
        <w:rPr>
          <w:sz w:val="16"/>
          <w:szCs w:val="16"/>
        </w:rPr>
      </w:pPr>
    </w:p>
    <w:p w:rsidR="001E6415" w:rsidRPr="001E6415" w:rsidRDefault="001E6415" w:rsidP="001E64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osoby, które będą uczestniczyć w wykonywaniu zamówienia ( wymienione w wykazie osób, które będą uczestniczyć w rea</w:t>
      </w:r>
      <w:r w:rsidR="008B6F69">
        <w:rPr>
          <w:sz w:val="24"/>
          <w:szCs w:val="24"/>
        </w:rPr>
        <w:t>lizacji zamówienia stanowiącym Z</w:t>
      </w:r>
      <w:r>
        <w:rPr>
          <w:sz w:val="24"/>
          <w:szCs w:val="24"/>
        </w:rPr>
        <w:t xml:space="preserve">ał. nr </w:t>
      </w:r>
      <w:r w:rsidR="00396BA8">
        <w:rPr>
          <w:sz w:val="24"/>
          <w:szCs w:val="24"/>
        </w:rPr>
        <w:t>8</w:t>
      </w:r>
      <w:r>
        <w:rPr>
          <w:sz w:val="24"/>
          <w:szCs w:val="24"/>
        </w:rPr>
        <w:t xml:space="preserve"> do SIWZ), posiadają wymagane przez Zamawiającego uprawnienia.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 w:rsidSect="006C5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1D4" w:rsidRDefault="004771D4">
      <w:r>
        <w:separator/>
      </w:r>
    </w:p>
  </w:endnote>
  <w:endnote w:type="continuationSeparator" w:id="0">
    <w:p w:rsidR="004771D4" w:rsidRDefault="00477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4F50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69" w:rsidRDefault="008B6F69" w:rsidP="00D52DF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4F507E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4F507E">
      <w:rPr>
        <w:rStyle w:val="Numerstrony"/>
      </w:rPr>
      <w:fldChar w:fldCharType="separate"/>
    </w:r>
    <w:r>
      <w:rPr>
        <w:rStyle w:val="Numerstrony"/>
        <w:noProof/>
      </w:rPr>
      <w:t>1</w:t>
    </w:r>
    <w:r w:rsidR="004F507E">
      <w:rPr>
        <w:rStyle w:val="Numerstrony"/>
      </w:rPr>
      <w:fldChar w:fldCharType="end"/>
    </w:r>
    <w:r>
      <w:rPr>
        <w:rStyle w:val="Numerstrony"/>
      </w:rPr>
      <w:t>/</w:t>
    </w:r>
    <w:r w:rsidR="004F507E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4F507E">
      <w:rPr>
        <w:rStyle w:val="Numerstrony"/>
      </w:rPr>
      <w:fldChar w:fldCharType="separate"/>
    </w:r>
    <w:r w:rsidR="008D4E69">
      <w:rPr>
        <w:rStyle w:val="Numerstrony"/>
        <w:noProof/>
      </w:rPr>
      <w:t>1</w:t>
    </w:r>
    <w:r w:rsidR="004F507E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1D4" w:rsidRDefault="004771D4">
      <w:r>
        <w:separator/>
      </w:r>
    </w:p>
  </w:footnote>
  <w:footnote w:type="continuationSeparator" w:id="0">
    <w:p w:rsidR="004771D4" w:rsidRDefault="00477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44" w:rsidRDefault="00BA60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44" w:rsidRDefault="00BA604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44" w:rsidRDefault="00BA60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077F32"/>
    <w:rsid w:val="00001CA8"/>
    <w:rsid w:val="00077F32"/>
    <w:rsid w:val="000A5EC4"/>
    <w:rsid w:val="001811EC"/>
    <w:rsid w:val="001E6415"/>
    <w:rsid w:val="00212828"/>
    <w:rsid w:val="00222D44"/>
    <w:rsid w:val="00271E63"/>
    <w:rsid w:val="00280712"/>
    <w:rsid w:val="002A7C88"/>
    <w:rsid w:val="002F2D54"/>
    <w:rsid w:val="00301997"/>
    <w:rsid w:val="003954F8"/>
    <w:rsid w:val="00396BA8"/>
    <w:rsid w:val="003E20B1"/>
    <w:rsid w:val="004771D4"/>
    <w:rsid w:val="00490FC0"/>
    <w:rsid w:val="004B4F3F"/>
    <w:rsid w:val="004D3908"/>
    <w:rsid w:val="004D7141"/>
    <w:rsid w:val="004F2D10"/>
    <w:rsid w:val="004F507E"/>
    <w:rsid w:val="00580706"/>
    <w:rsid w:val="00586A2A"/>
    <w:rsid w:val="005C0C5E"/>
    <w:rsid w:val="005D5E0B"/>
    <w:rsid w:val="00616A00"/>
    <w:rsid w:val="00620E95"/>
    <w:rsid w:val="0068445B"/>
    <w:rsid w:val="00695AE8"/>
    <w:rsid w:val="006C5703"/>
    <w:rsid w:val="006D490E"/>
    <w:rsid w:val="006E4DF1"/>
    <w:rsid w:val="006F646A"/>
    <w:rsid w:val="00713393"/>
    <w:rsid w:val="00723136"/>
    <w:rsid w:val="00781717"/>
    <w:rsid w:val="007D7B59"/>
    <w:rsid w:val="0083574A"/>
    <w:rsid w:val="00882B1D"/>
    <w:rsid w:val="00887CC6"/>
    <w:rsid w:val="008B6F69"/>
    <w:rsid w:val="008C6FD5"/>
    <w:rsid w:val="008D0A7E"/>
    <w:rsid w:val="008D4E69"/>
    <w:rsid w:val="00903920"/>
    <w:rsid w:val="009A0497"/>
    <w:rsid w:val="009B1B93"/>
    <w:rsid w:val="00A0150D"/>
    <w:rsid w:val="00A146F3"/>
    <w:rsid w:val="00A26F98"/>
    <w:rsid w:val="00AD0F9E"/>
    <w:rsid w:val="00B52793"/>
    <w:rsid w:val="00BA6044"/>
    <w:rsid w:val="00BF2504"/>
    <w:rsid w:val="00C17AA6"/>
    <w:rsid w:val="00CA3550"/>
    <w:rsid w:val="00CB3539"/>
    <w:rsid w:val="00CD2D59"/>
    <w:rsid w:val="00D104C1"/>
    <w:rsid w:val="00D23A0C"/>
    <w:rsid w:val="00D30B74"/>
    <w:rsid w:val="00D3172B"/>
    <w:rsid w:val="00D52DFF"/>
    <w:rsid w:val="00D9689E"/>
    <w:rsid w:val="00E03731"/>
    <w:rsid w:val="00EB05AE"/>
    <w:rsid w:val="00EB2F35"/>
    <w:rsid w:val="00F30D37"/>
    <w:rsid w:val="00FA1099"/>
    <w:rsid w:val="00FB5AFA"/>
    <w:rsid w:val="00FD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5703"/>
  </w:style>
  <w:style w:type="paragraph" w:styleId="Nagwek1">
    <w:name w:val="heading 1"/>
    <w:basedOn w:val="Normalny"/>
    <w:next w:val="Normalny"/>
    <w:qFormat/>
    <w:rsid w:val="006C570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6C5703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6C5703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C5703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57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57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5703"/>
  </w:style>
  <w:style w:type="paragraph" w:styleId="Tekstpodstawowywcity">
    <w:name w:val="Body Text Indent"/>
    <w:basedOn w:val="Normalny"/>
    <w:rsid w:val="006C5703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6C5703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6C5703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6C5703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6C5703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6C5703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C5703"/>
    <w:pPr>
      <w:ind w:left="850" w:hanging="425"/>
    </w:pPr>
  </w:style>
  <w:style w:type="paragraph" w:styleId="Tekstprzypisudolnego">
    <w:name w:val="footnote text"/>
    <w:basedOn w:val="Normalny"/>
    <w:semiHidden/>
    <w:rsid w:val="006C5703"/>
  </w:style>
  <w:style w:type="character" w:styleId="Odwoanieprzypisudolnego">
    <w:name w:val="footnote reference"/>
    <w:basedOn w:val="Domylnaczcionkaakapitu"/>
    <w:semiHidden/>
    <w:rsid w:val="006C57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F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86BE-7F5F-4D87-8DC0-579CF86D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LODR Lubniewice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Grzegorz Ziołek</dc:creator>
  <cp:lastModifiedBy>Szlęk Joanna</cp:lastModifiedBy>
  <cp:revision>31</cp:revision>
  <cp:lastPrinted>2014-07-14T08:57:00Z</cp:lastPrinted>
  <dcterms:created xsi:type="dcterms:W3CDTF">2013-09-16T09:18:00Z</dcterms:created>
  <dcterms:modified xsi:type="dcterms:W3CDTF">2014-07-14T08:57:00Z</dcterms:modified>
</cp:coreProperties>
</file>