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E33771">
      <w:pPr>
        <w:pStyle w:val="Nagwek3"/>
        <w:rPr>
          <w:rFonts w:ascii="Times New Roman" w:hAnsi="Times New Roman"/>
          <w:sz w:val="24"/>
        </w:rPr>
      </w:pPr>
      <w:r w:rsidRPr="00E33771">
        <w:rPr>
          <w:noProof/>
        </w:rPr>
        <w:pict>
          <v:roundrect id="AutoShape 2" o:spid="_x0000_s1026" style="position:absolute;left:0;text-align:left;margin-left:-11.35pt;margin-top:-26.55pt;width:166.2pt;height:68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<v:textbox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B069E5">
        <w:rPr>
          <w:rFonts w:ascii="Times New Roman" w:hAnsi="Times New Roman"/>
          <w:sz w:val="24"/>
        </w:rPr>
        <w:t>Zał.</w:t>
      </w:r>
      <w:r w:rsidR="00821C80">
        <w:rPr>
          <w:rFonts w:ascii="Times New Roman" w:hAnsi="Times New Roman"/>
          <w:sz w:val="24"/>
        </w:rPr>
        <w:t xml:space="preserve"> nr </w:t>
      </w:r>
      <w:r w:rsidR="00A308B3">
        <w:rPr>
          <w:rFonts w:ascii="Times New Roman" w:hAnsi="Times New Roman"/>
          <w:sz w:val="24"/>
        </w:rPr>
        <w:t>8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100D2D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00D2D" w:rsidRPr="00F941CE">
        <w:rPr>
          <w:b/>
          <w:sz w:val="24"/>
          <w:szCs w:val="24"/>
        </w:rPr>
        <w:t>LODR/Glisno/1/2014</w:t>
      </w:r>
      <w:bookmarkStart w:id="0" w:name="_GoBack"/>
      <w:bookmarkEnd w:id="0"/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A1CBD" w:rsidRPr="008A1CBD" w:rsidRDefault="008A1CBD" w:rsidP="008A1CBD">
      <w:pPr>
        <w:pStyle w:val="Tekstpodstawowy2"/>
        <w:rPr>
          <w:sz w:val="18"/>
          <w:szCs w:val="18"/>
        </w:rPr>
      </w:pPr>
      <w:r w:rsidRPr="008A1CBD">
        <w:rPr>
          <w:sz w:val="18"/>
          <w:szCs w:val="18"/>
        </w:rPr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8A1CBD" w:rsidRPr="008A1CBD" w:rsidRDefault="008A1CBD" w:rsidP="008A1CBD">
      <w:pPr>
        <w:jc w:val="both"/>
        <w:rPr>
          <w:sz w:val="18"/>
          <w:szCs w:val="18"/>
        </w:rPr>
      </w:pPr>
      <w:r w:rsidRPr="008A1CBD">
        <w:rPr>
          <w:sz w:val="18"/>
          <w:szCs w:val="18"/>
        </w:rPr>
        <w:t>Należy wskazać osobę kierującą budową, posiadającą przygotowanie zawodowe do wykonywania samodzielnej funkcji kierownika budowy i robót w specjalności konstrukcyjno-inżynieryjnej w zakresie dróg. W celu udowodnienia ich kwalifikacji, przed podpisaniem umowy, Zamawiający będzie żądał od Wykonawc</w:t>
      </w:r>
      <w:r>
        <w:rPr>
          <w:sz w:val="18"/>
          <w:szCs w:val="18"/>
        </w:rPr>
        <w:t>y</w:t>
      </w:r>
      <w:r w:rsidRPr="008A1CBD">
        <w:rPr>
          <w:sz w:val="18"/>
          <w:szCs w:val="18"/>
        </w:rPr>
        <w:t xml:space="preserve"> dokument</w:t>
      </w:r>
      <w:r>
        <w:rPr>
          <w:sz w:val="18"/>
          <w:szCs w:val="18"/>
        </w:rPr>
        <w:t>ów</w:t>
      </w:r>
      <w:r w:rsidRPr="008A1CBD">
        <w:rPr>
          <w:sz w:val="18"/>
          <w:szCs w:val="18"/>
        </w:rPr>
        <w:t xml:space="preserve"> potwierdzając</w:t>
      </w:r>
      <w:r>
        <w:rPr>
          <w:sz w:val="18"/>
          <w:szCs w:val="18"/>
        </w:rPr>
        <w:t>ych</w:t>
      </w:r>
      <w:r w:rsidRPr="008A1CBD">
        <w:rPr>
          <w:sz w:val="18"/>
          <w:szCs w:val="18"/>
        </w:rPr>
        <w:t xml:space="preserve"> wskazane uprawnienia oraz wpis na listę członków właściwej izby samorządu zawodowego, potwierdzony aktualnym zaświadczeniem wydanym przez tę izbę. Osoba wskazana winna posiadać aktualne zaświadczenie o przynależności do właściwej izby samorządu zawodowego przez cały okres trwania inwestycji.</w:t>
      </w:r>
    </w:p>
    <w:p w:rsidR="008A1CBD" w:rsidRDefault="008A1CBD" w:rsidP="008A1CBD">
      <w:pPr>
        <w:jc w:val="both"/>
      </w:pPr>
    </w:p>
    <w:p w:rsidR="00150D7E" w:rsidRDefault="00150D7E" w:rsidP="008A1CBD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6066E" w:rsidRPr="0076066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F36069" w:rsidRPr="00F36069" w:rsidRDefault="00F36069" w:rsidP="00F36069">
      <w:pPr>
        <w:rPr>
          <w:rFonts w:ascii="Arial CE" w:hAnsi="Arial CE" w:cs="Arial CE"/>
          <w:b/>
          <w:sz w:val="24"/>
          <w:szCs w:val="24"/>
        </w:rPr>
      </w:pPr>
      <w:r w:rsidRPr="00F36069">
        <w:rPr>
          <w:b/>
          <w:sz w:val="24"/>
          <w:szCs w:val="24"/>
        </w:rPr>
        <w:t>Remont Pałacu w Gliśnie użytkowanego przez zespół administracyjno-gospodarczy Lubuskiego Ośrodka Doradztwa Rolniczego</w:t>
      </w:r>
      <w:r w:rsidRPr="00F36069">
        <w:rPr>
          <w:rFonts w:ascii="Arial CE" w:hAnsi="Arial CE" w:cs="Arial CE"/>
          <w:b/>
          <w:sz w:val="24"/>
          <w:szCs w:val="24"/>
        </w:rPr>
        <w:t xml:space="preserve"> 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  <w:p w:rsidR="008A1CBD" w:rsidRDefault="008A1CB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76" w:rsidRDefault="00177676">
      <w:r>
        <w:separator/>
      </w:r>
    </w:p>
  </w:endnote>
  <w:endnote w:type="continuationSeparator" w:id="0">
    <w:p w:rsidR="00177676" w:rsidRDefault="0017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E337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Pr="00AC4B11" w:rsidRDefault="00821C80" w:rsidP="00AC4B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E3377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E33771">
      <w:rPr>
        <w:rStyle w:val="Numerstrony"/>
      </w:rPr>
      <w:fldChar w:fldCharType="separate"/>
    </w:r>
    <w:r>
      <w:rPr>
        <w:rStyle w:val="Numerstrony"/>
        <w:noProof/>
      </w:rPr>
      <w:t>1</w:t>
    </w:r>
    <w:r w:rsidR="00E33771">
      <w:rPr>
        <w:rStyle w:val="Numerstrony"/>
      </w:rPr>
      <w:fldChar w:fldCharType="end"/>
    </w:r>
    <w:r>
      <w:rPr>
        <w:rStyle w:val="Numerstrony"/>
      </w:rPr>
      <w:t>/</w:t>
    </w:r>
    <w:r w:rsidR="00E3377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E33771">
      <w:rPr>
        <w:rStyle w:val="Numerstrony"/>
      </w:rPr>
      <w:fldChar w:fldCharType="separate"/>
    </w:r>
    <w:r w:rsidR="00BF34D0">
      <w:rPr>
        <w:rStyle w:val="Numerstrony"/>
        <w:noProof/>
      </w:rPr>
      <w:t>1</w:t>
    </w:r>
    <w:r w:rsidR="00E3377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76" w:rsidRDefault="00177676">
      <w:r>
        <w:separator/>
      </w:r>
    </w:p>
  </w:footnote>
  <w:footnote w:type="continuationSeparator" w:id="0">
    <w:p w:rsidR="00177676" w:rsidRDefault="00177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11" w:rsidRDefault="00AC4B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11" w:rsidRDefault="00AC4B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51"/>
    <w:rsid w:val="00017951"/>
    <w:rsid w:val="000D61A4"/>
    <w:rsid w:val="00100D2D"/>
    <w:rsid w:val="00150D7E"/>
    <w:rsid w:val="00167DCC"/>
    <w:rsid w:val="00177676"/>
    <w:rsid w:val="001B042A"/>
    <w:rsid w:val="00207942"/>
    <w:rsid w:val="00210826"/>
    <w:rsid w:val="004C6CE8"/>
    <w:rsid w:val="004E070D"/>
    <w:rsid w:val="00543005"/>
    <w:rsid w:val="005B06A8"/>
    <w:rsid w:val="0060654D"/>
    <w:rsid w:val="007064BA"/>
    <w:rsid w:val="0076066E"/>
    <w:rsid w:val="00790C08"/>
    <w:rsid w:val="007C21FE"/>
    <w:rsid w:val="007D72A1"/>
    <w:rsid w:val="007F29DF"/>
    <w:rsid w:val="00821C80"/>
    <w:rsid w:val="00841495"/>
    <w:rsid w:val="00856876"/>
    <w:rsid w:val="008A1CBD"/>
    <w:rsid w:val="00936CFB"/>
    <w:rsid w:val="00980415"/>
    <w:rsid w:val="00993A5A"/>
    <w:rsid w:val="009C437A"/>
    <w:rsid w:val="00A308B3"/>
    <w:rsid w:val="00AA594F"/>
    <w:rsid w:val="00AC4B11"/>
    <w:rsid w:val="00B069E5"/>
    <w:rsid w:val="00B11EA3"/>
    <w:rsid w:val="00B41A5F"/>
    <w:rsid w:val="00B551AF"/>
    <w:rsid w:val="00B7708D"/>
    <w:rsid w:val="00BD0499"/>
    <w:rsid w:val="00BE13CE"/>
    <w:rsid w:val="00BF34D0"/>
    <w:rsid w:val="00CD1349"/>
    <w:rsid w:val="00D34E82"/>
    <w:rsid w:val="00D52F5E"/>
    <w:rsid w:val="00E33771"/>
    <w:rsid w:val="00E819CF"/>
    <w:rsid w:val="00E84235"/>
    <w:rsid w:val="00EB3398"/>
    <w:rsid w:val="00F36069"/>
    <w:rsid w:val="00F9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42A"/>
  </w:style>
  <w:style w:type="paragraph" w:styleId="Nagwek1">
    <w:name w:val="heading 1"/>
    <w:basedOn w:val="Normalny"/>
    <w:next w:val="Normalny"/>
    <w:qFormat/>
    <w:rsid w:val="001B042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B042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B042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1B042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B04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04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42A"/>
  </w:style>
  <w:style w:type="character" w:styleId="Odwoaniedokomentarza">
    <w:name w:val="annotation reference"/>
    <w:semiHidden/>
    <w:rsid w:val="001B042A"/>
    <w:rPr>
      <w:sz w:val="16"/>
    </w:rPr>
  </w:style>
  <w:style w:type="paragraph" w:styleId="Tekstkomentarza">
    <w:name w:val="annotation text"/>
    <w:basedOn w:val="Normalny"/>
    <w:semiHidden/>
    <w:rsid w:val="001B042A"/>
  </w:style>
  <w:style w:type="paragraph" w:styleId="Tytu">
    <w:name w:val="Title"/>
    <w:basedOn w:val="Normalny"/>
    <w:qFormat/>
    <w:rsid w:val="001B042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1B042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rsid w:val="001B042A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Tekstpodstawowy2Znak">
    <w:name w:val="Tekst podstawowy 2 Znak"/>
    <w:link w:val="Tekstpodstawowy2"/>
    <w:rsid w:val="008A1CB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character" w:customStyle="1" w:styleId="Tekstpodstawowy2Znak">
    <w:name w:val="Tekst podstawowy 2 Znak"/>
    <w:link w:val="Tekstpodstawowy2"/>
    <w:rsid w:val="008A1C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LODR Lubniewice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Grzegorz Ziołek</dc:creator>
  <cp:lastModifiedBy>Szlęk Joanna</cp:lastModifiedBy>
  <cp:revision>18</cp:revision>
  <cp:lastPrinted>2014-07-14T08:57:00Z</cp:lastPrinted>
  <dcterms:created xsi:type="dcterms:W3CDTF">2014-05-15T15:29:00Z</dcterms:created>
  <dcterms:modified xsi:type="dcterms:W3CDTF">2014-07-14T08:57:00Z</dcterms:modified>
</cp:coreProperties>
</file>